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56DF" w14:textId="77777777" w:rsidR="00AA59D2" w:rsidRPr="00AA59D2" w:rsidRDefault="00AA59D2" w:rsidP="00AA59D2"/>
    <w:p w14:paraId="1519C4AB" w14:textId="77777777" w:rsidR="009C7B93" w:rsidRDefault="009C7B93" w:rsidP="009C7B93">
      <w:pPr>
        <w:spacing w:line="477" w:lineRule="exact"/>
        <w:ind w:left="1080"/>
        <w:jc w:val="both"/>
        <w:textAlignment w:val="baseline"/>
        <w:rPr>
          <w:rFonts w:ascii="Arial" w:eastAsia="Arial" w:hAnsi="Arial" w:cs="Arial"/>
          <w:b/>
          <w:color w:val="000000"/>
          <w:spacing w:val="8"/>
          <w:w w:val="95"/>
          <w:sz w:val="40"/>
        </w:rPr>
      </w:pPr>
    </w:p>
    <w:p w14:paraId="1411FAD2" w14:textId="594DB4B1" w:rsidR="009C7B93" w:rsidRPr="009C7B93" w:rsidRDefault="009C7B93" w:rsidP="009C7B93">
      <w:pPr>
        <w:spacing w:line="477" w:lineRule="exact"/>
        <w:ind w:left="1080"/>
        <w:jc w:val="both"/>
        <w:textAlignment w:val="baseline"/>
        <w:rPr>
          <w:rFonts w:ascii="Arial" w:eastAsia="Arial" w:hAnsi="Arial" w:cs="Arial"/>
          <w:b/>
          <w:color w:val="000000"/>
          <w:spacing w:val="8"/>
          <w:w w:val="95"/>
          <w:sz w:val="40"/>
        </w:rPr>
      </w:pPr>
      <w:r w:rsidRPr="009C7B93">
        <w:rPr>
          <w:rFonts w:ascii="Arial" w:eastAsia="Arial" w:hAnsi="Arial" w:cs="Arial"/>
          <w:b/>
          <w:color w:val="000000"/>
          <w:spacing w:val="8"/>
          <w:w w:val="95"/>
          <w:sz w:val="40"/>
        </w:rPr>
        <w:t>Open Cut Examiner’s Shotfiring Log</w:t>
      </w:r>
    </w:p>
    <w:p w14:paraId="7CE06C9D" w14:textId="77777777" w:rsidR="009C7B93" w:rsidRDefault="009C7B93" w:rsidP="009C7B93">
      <w:pPr>
        <w:tabs>
          <w:tab w:val="left" w:leader="dot" w:pos="4248"/>
        </w:tabs>
        <w:spacing w:before="530" w:line="285" w:lineRule="exact"/>
        <w:ind w:left="360"/>
        <w:jc w:val="both"/>
        <w:textAlignment w:val="baseline"/>
        <w:rPr>
          <w:rFonts w:ascii="Arial" w:eastAsia="Arial" w:hAnsi="Arial" w:cs="Arial"/>
          <w:color w:val="000000"/>
          <w:spacing w:val="-4"/>
        </w:rPr>
      </w:pPr>
    </w:p>
    <w:p w14:paraId="10D01465" w14:textId="45AC4503" w:rsidR="009C7B93" w:rsidRPr="009C7B93" w:rsidRDefault="009C7B93" w:rsidP="009C7B93">
      <w:pPr>
        <w:tabs>
          <w:tab w:val="left" w:leader="dot" w:pos="4248"/>
        </w:tabs>
        <w:spacing w:before="530" w:line="285" w:lineRule="exact"/>
        <w:ind w:left="360"/>
        <w:jc w:val="both"/>
        <w:textAlignment w:val="baseline"/>
        <w:rPr>
          <w:rFonts w:ascii="Arial" w:eastAsia="Arial" w:hAnsi="Arial" w:cs="Arial"/>
          <w:color w:val="000000"/>
          <w:spacing w:val="-4"/>
        </w:rPr>
      </w:pPr>
      <w:r w:rsidRPr="009C7B93">
        <w:rPr>
          <w:rFonts w:ascii="Arial" w:eastAsia="Arial" w:hAnsi="Arial" w:cs="Arial"/>
          <w:color w:val="000000"/>
          <w:spacing w:val="-4"/>
        </w:rPr>
        <w:t>Name:</w:t>
      </w:r>
      <w:r w:rsidRPr="009C7B93">
        <w:rPr>
          <w:rFonts w:ascii="Arial" w:eastAsia="Arial" w:hAnsi="Arial" w:cs="Arial"/>
          <w:color w:val="000000"/>
          <w:spacing w:val="-4"/>
        </w:rPr>
        <w:tab/>
        <w:t xml:space="preserve"> </w:t>
      </w:r>
    </w:p>
    <w:p w14:paraId="19AB32D2" w14:textId="77777777" w:rsidR="009C7B93" w:rsidRPr="009C7B93" w:rsidRDefault="009C7B93" w:rsidP="009C7B93">
      <w:pPr>
        <w:tabs>
          <w:tab w:val="left" w:leader="dot" w:pos="4248"/>
        </w:tabs>
        <w:spacing w:before="267" w:line="285" w:lineRule="exact"/>
        <w:ind w:left="360"/>
        <w:jc w:val="both"/>
        <w:textAlignment w:val="baseline"/>
        <w:rPr>
          <w:rFonts w:ascii="Arial" w:eastAsia="Arial" w:hAnsi="Arial" w:cs="Arial"/>
          <w:color w:val="000000"/>
        </w:rPr>
      </w:pPr>
      <w:r w:rsidRPr="009C7B93">
        <w:rPr>
          <w:rFonts w:ascii="Arial" w:eastAsia="Arial" w:hAnsi="Arial" w:cs="Arial"/>
          <w:color w:val="000000"/>
        </w:rPr>
        <w:t xml:space="preserve">Date Started: </w:t>
      </w:r>
      <w:r w:rsidRPr="009C7B93">
        <w:rPr>
          <w:rFonts w:ascii="Arial" w:eastAsia="Arial" w:hAnsi="Arial" w:cs="Arial"/>
          <w:color w:val="000000"/>
        </w:rPr>
        <w:tab/>
        <w:t xml:space="preserve"> </w:t>
      </w:r>
    </w:p>
    <w:p w14:paraId="57C96ABE" w14:textId="77777777" w:rsidR="009C7B93" w:rsidRPr="009C7B93" w:rsidRDefault="009C7B93" w:rsidP="009C7B93">
      <w:pPr>
        <w:tabs>
          <w:tab w:val="left" w:leader="dot" w:pos="4248"/>
        </w:tabs>
        <w:spacing w:before="267" w:after="520" w:line="285" w:lineRule="exact"/>
        <w:ind w:left="360"/>
        <w:jc w:val="both"/>
        <w:textAlignment w:val="baseline"/>
        <w:rPr>
          <w:rFonts w:ascii="Arial" w:eastAsia="Arial" w:hAnsi="Arial" w:cs="Arial"/>
          <w:color w:val="000000"/>
          <w:spacing w:val="4"/>
        </w:rPr>
      </w:pPr>
      <w:r w:rsidRPr="009C7B93">
        <w:rPr>
          <w:rFonts w:ascii="Arial" w:eastAsia="Arial" w:hAnsi="Arial" w:cs="Arial"/>
          <w:color w:val="000000"/>
          <w:spacing w:val="4"/>
        </w:rPr>
        <w:t xml:space="preserve">Mine Site: </w:t>
      </w:r>
      <w:r w:rsidRPr="009C7B93">
        <w:rPr>
          <w:rFonts w:ascii="Arial" w:eastAsia="Arial" w:hAnsi="Arial" w:cs="Arial"/>
          <w:color w:val="000000"/>
          <w:spacing w:val="4"/>
        </w:rPr>
        <w:tab/>
        <w:t xml:space="preserve"> </w:t>
      </w:r>
    </w:p>
    <w:p w14:paraId="10C37C1B" w14:textId="77777777" w:rsidR="009C7B93" w:rsidRPr="009C7B93" w:rsidRDefault="009C7B93" w:rsidP="009C7B93">
      <w:pPr>
        <w:spacing w:after="534" w:line="2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1042"/>
        <w:gridCol w:w="1373"/>
        <w:gridCol w:w="927"/>
        <w:gridCol w:w="1067"/>
        <w:gridCol w:w="934"/>
        <w:gridCol w:w="1073"/>
        <w:gridCol w:w="1053"/>
        <w:gridCol w:w="1654"/>
      </w:tblGrid>
      <w:tr w:rsidR="00687243" w14:paraId="6966DFCE" w14:textId="77777777" w:rsidTr="00687243">
        <w:trPr>
          <w:trHeight w:hRule="exact" w:val="955"/>
        </w:trPr>
        <w:tc>
          <w:tcPr>
            <w:tcW w:w="1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744620" w14:textId="2E867E89" w:rsidR="00687243" w:rsidRPr="00687243" w:rsidRDefault="00687243" w:rsidP="0008652B">
            <w:pPr>
              <w:spacing w:before="0" w:beforeAutospacing="0" w:after="0" w:afterAutospacing="0" w:line="275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73" w:type="dxa"/>
            <w:vMerge w:val="restart"/>
            <w:shd w:val="clear" w:color="auto" w:fill="D9D9D9" w:themeFill="background1" w:themeFillShade="D9"/>
            <w:vAlign w:val="center"/>
          </w:tcPr>
          <w:p w14:paraId="5185022A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Location </w:t>
            </w:r>
          </w:p>
          <w:p w14:paraId="64B2E11C" w14:textId="26060F48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(e.g. whether in coal or overburden)</w:t>
            </w:r>
          </w:p>
        </w:tc>
        <w:tc>
          <w:tcPr>
            <w:tcW w:w="927" w:type="dxa"/>
            <w:vMerge w:val="restart"/>
            <w:shd w:val="clear" w:color="auto" w:fill="D9D9D9" w:themeFill="background1" w:themeFillShade="D9"/>
            <w:vAlign w:val="center"/>
          </w:tcPr>
          <w:p w14:paraId="18AA902F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  <w:p w14:paraId="4B9946CC" w14:textId="72EA116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No of holes</w:t>
            </w:r>
          </w:p>
          <w:p w14:paraId="29C5321D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  <w:p w14:paraId="3D72E4D0" w14:textId="523DD946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428386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Loading</w:t>
            </w:r>
          </w:p>
          <w:p w14:paraId="7BC0C53E" w14:textId="0D205AA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73ED4D0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Tying in</w:t>
            </w:r>
          </w:p>
          <w:p w14:paraId="2D5BD8E1" w14:textId="6BBC70C3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03AD6E6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Site Security</w:t>
            </w:r>
          </w:p>
          <w:p w14:paraId="379C053B" w14:textId="0076FFAA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FD33DE" w14:textId="61391A3A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Misfires</w:t>
            </w:r>
          </w:p>
          <w:p w14:paraId="422D7093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  <w:p w14:paraId="77818BEF" w14:textId="12BB9AC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shd w:val="clear" w:color="auto" w:fill="D9D9D9" w:themeFill="background1" w:themeFillShade="D9"/>
            <w:vAlign w:val="center"/>
          </w:tcPr>
          <w:p w14:paraId="78484D27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  <w:p w14:paraId="2124BBA8" w14:textId="55069328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Shotfirer/OCE’s Name and signature</w:t>
            </w:r>
          </w:p>
          <w:p w14:paraId="455822BA" w14:textId="77777777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  <w:p w14:paraId="3FE2586B" w14:textId="193FF2F3" w:rsidR="00687243" w:rsidRPr="00687243" w:rsidRDefault="00687243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687243" w14:paraId="122C8BB3" w14:textId="77777777" w:rsidTr="00687243">
        <w:trPr>
          <w:trHeight w:hRule="exact" w:val="418"/>
        </w:trPr>
        <w:tc>
          <w:tcPr>
            <w:tcW w:w="1547" w:type="dxa"/>
            <w:gridSpan w:val="2"/>
            <w:vMerge/>
            <w:vAlign w:val="center"/>
          </w:tcPr>
          <w:p w14:paraId="5BCD8960" w14:textId="3F97EA8B" w:rsidR="00687243" w:rsidRPr="00687243" w:rsidRDefault="00687243" w:rsidP="009C7B93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14:paraId="771C0FF3" w14:textId="77777777" w:rsidR="00687243" w:rsidRPr="00687243" w:rsidRDefault="00687243" w:rsidP="009C7B93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0A9CC295" w14:textId="77777777" w:rsidR="00687243" w:rsidRPr="00687243" w:rsidRDefault="00687243" w:rsidP="009C7B93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E197C9" w14:textId="02EB05F9" w:rsidR="00687243" w:rsidRPr="00687243" w:rsidRDefault="00687243" w:rsidP="009C7B93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B88C2B2" w14:textId="7EEA6274" w:rsidR="00687243" w:rsidRPr="00687243" w:rsidRDefault="00687243" w:rsidP="009C7B93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8A22E36" w14:textId="2CF20316" w:rsidR="00687243" w:rsidRPr="00687243" w:rsidRDefault="00687243" w:rsidP="009C7B93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0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0D397B9" w14:textId="0AACE8D2" w:rsidR="00687243" w:rsidRPr="00687243" w:rsidRDefault="00687243" w:rsidP="009C7B93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1654" w:type="dxa"/>
            <w:vMerge/>
            <w:vAlign w:val="center"/>
          </w:tcPr>
          <w:p w14:paraId="20706056" w14:textId="77777777" w:rsidR="00687243" w:rsidRPr="00687243" w:rsidRDefault="00687243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3888573E" w14:textId="77777777" w:rsidTr="00687243">
        <w:trPr>
          <w:trHeight w:hRule="exact" w:val="567"/>
        </w:trPr>
        <w:tc>
          <w:tcPr>
            <w:tcW w:w="505" w:type="dxa"/>
          </w:tcPr>
          <w:p w14:paraId="4545602C" w14:textId="4506046B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14:paraId="2AA4C0FF" w14:textId="20C87536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0D8CC457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6C54FEF1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3C54C61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130FDD36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2A62E64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C4EA100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0F833B58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0582CDA3" w14:textId="77777777" w:rsidTr="00687243">
        <w:trPr>
          <w:trHeight w:hRule="exact" w:val="567"/>
        </w:trPr>
        <w:tc>
          <w:tcPr>
            <w:tcW w:w="505" w:type="dxa"/>
          </w:tcPr>
          <w:p w14:paraId="1209DE6B" w14:textId="12E45C2F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14:paraId="2AD0BD21" w14:textId="118763BC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24F46099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4E2A9D9B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53ED1CD9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4A788CFE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DC5D627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9B53C87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38E0073F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27CACFC6" w14:textId="77777777" w:rsidTr="00687243">
        <w:trPr>
          <w:trHeight w:hRule="exact" w:val="567"/>
        </w:trPr>
        <w:tc>
          <w:tcPr>
            <w:tcW w:w="505" w:type="dxa"/>
          </w:tcPr>
          <w:p w14:paraId="4EE68D2F" w14:textId="5DB12C59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14:paraId="6187A8CF" w14:textId="1FA66E6A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2C63EB63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1049F4CF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0415363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6528BA8E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689BF43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D7B6839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125A285A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733F7435" w14:textId="77777777" w:rsidTr="00687243">
        <w:trPr>
          <w:trHeight w:hRule="exact" w:val="567"/>
        </w:trPr>
        <w:tc>
          <w:tcPr>
            <w:tcW w:w="505" w:type="dxa"/>
          </w:tcPr>
          <w:p w14:paraId="3F9C1FFC" w14:textId="70FF31CA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14:paraId="2A91B8EC" w14:textId="7DC31225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336FEEFB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682FE454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0575FDB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03051946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5A73532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AB0A3CC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5588916A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2730782D" w14:textId="77777777" w:rsidTr="00687243">
        <w:trPr>
          <w:trHeight w:hRule="exact" w:val="567"/>
        </w:trPr>
        <w:tc>
          <w:tcPr>
            <w:tcW w:w="505" w:type="dxa"/>
          </w:tcPr>
          <w:p w14:paraId="546F5135" w14:textId="0925FBF6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14:paraId="645A1A40" w14:textId="6383DAD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6FADF2F9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7F4F1F9B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97C85E8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5929CDDA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3CB035B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E4C87C3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2901052E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3D8AF0C6" w14:textId="77777777" w:rsidTr="00687243">
        <w:trPr>
          <w:trHeight w:hRule="exact" w:val="567"/>
        </w:trPr>
        <w:tc>
          <w:tcPr>
            <w:tcW w:w="505" w:type="dxa"/>
          </w:tcPr>
          <w:p w14:paraId="7097C687" w14:textId="113FBD4C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2" w:type="dxa"/>
          </w:tcPr>
          <w:p w14:paraId="0F2B9B59" w14:textId="4D8B35B2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16F36C11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13858DA3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597684E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1C8933C2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6934E86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C385B98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491ECC28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712EB83D" w14:textId="77777777" w:rsidTr="00687243">
        <w:trPr>
          <w:trHeight w:hRule="exact" w:val="567"/>
        </w:trPr>
        <w:tc>
          <w:tcPr>
            <w:tcW w:w="505" w:type="dxa"/>
          </w:tcPr>
          <w:p w14:paraId="0FF60DA9" w14:textId="554DD789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2" w:type="dxa"/>
          </w:tcPr>
          <w:p w14:paraId="1643B865" w14:textId="09A81338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3F05B3B6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58CC2FB9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C4FA78C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06DB6973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A690E1C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B4F1DE4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453A85E0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0EDC3B43" w14:textId="77777777" w:rsidTr="00687243">
        <w:trPr>
          <w:trHeight w:hRule="exact" w:val="567"/>
        </w:trPr>
        <w:tc>
          <w:tcPr>
            <w:tcW w:w="505" w:type="dxa"/>
          </w:tcPr>
          <w:p w14:paraId="7E3E901B" w14:textId="26529530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2" w:type="dxa"/>
          </w:tcPr>
          <w:p w14:paraId="285F0282" w14:textId="6D76B65A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5FF002ED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15AD25CD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E8FEBEF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625B0E15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A3828CC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7820CE6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1335B7E3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484AF51F" w14:textId="77777777" w:rsidTr="00687243">
        <w:trPr>
          <w:trHeight w:hRule="exact" w:val="567"/>
        </w:trPr>
        <w:tc>
          <w:tcPr>
            <w:tcW w:w="505" w:type="dxa"/>
          </w:tcPr>
          <w:p w14:paraId="35594927" w14:textId="493213ED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2" w:type="dxa"/>
          </w:tcPr>
          <w:p w14:paraId="31DA2ADE" w14:textId="412B4DED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19AB62F6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5F0048D0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8F63E69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09C51CBD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9EC22EC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304B4A4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0692C98E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1A5E" w14:paraId="6F974223" w14:textId="77777777" w:rsidTr="00687243">
        <w:trPr>
          <w:trHeight w:hRule="exact" w:val="567"/>
        </w:trPr>
        <w:tc>
          <w:tcPr>
            <w:tcW w:w="505" w:type="dxa"/>
          </w:tcPr>
          <w:p w14:paraId="789CE36D" w14:textId="457E4D28" w:rsidR="00F51A5E" w:rsidRPr="00687243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8724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2" w:type="dxa"/>
          </w:tcPr>
          <w:p w14:paraId="7EAA8A5D" w14:textId="3D581EA8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6F8B0566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14:paraId="435AFE62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4DDD7D6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14:paraId="1DADE53E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3402D5A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018A784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0CDF5A48" w14:textId="77777777" w:rsidR="00F51A5E" w:rsidRPr="00687243" w:rsidRDefault="00F51A5E" w:rsidP="009C7B93">
            <w:pPr>
              <w:spacing w:line="275" w:lineRule="exact"/>
              <w:ind w:right="66"/>
              <w:textAlignment w:val="baseline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6D4F8C04" w14:textId="4005CF40" w:rsidR="00AA59D2" w:rsidRDefault="009C7B93" w:rsidP="009C7B93">
      <w:pPr>
        <w:spacing w:line="275" w:lineRule="exact"/>
        <w:ind w:right="66"/>
        <w:textAlignment w:val="baseline"/>
      </w:pPr>
      <w:r w:rsidRPr="009C7B93">
        <w:rPr>
          <w:rFonts w:ascii="Arial" w:eastAsia="Times New Roman" w:hAnsi="Arial" w:cs="Arial"/>
          <w:i/>
          <w:color w:val="000000"/>
          <w:sz w:val="20"/>
          <w:szCs w:val="20"/>
        </w:rPr>
        <w:t>Note: The experience should cover shots that involve multiple holes and include on-site presence and preferably involvement in each of the categories (a), (b) and(c). If no misfires occur during any of the shots, it should be clearly noted.</w:t>
      </w:r>
    </w:p>
    <w:p w14:paraId="1FBB542A" w14:textId="77777777" w:rsidR="00E93281" w:rsidRDefault="00E93281"/>
    <w:sectPr w:rsidR="00E93281" w:rsidSect="005B60FA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851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4249" w14:textId="77777777" w:rsidR="009C7B93" w:rsidRDefault="009C7B93" w:rsidP="004C4528">
      <w:pPr>
        <w:spacing w:before="0" w:after="0" w:line="240" w:lineRule="auto"/>
      </w:pPr>
      <w:r>
        <w:separator/>
      </w:r>
    </w:p>
  </w:endnote>
  <w:endnote w:type="continuationSeparator" w:id="0">
    <w:p w14:paraId="630F3E3A" w14:textId="77777777" w:rsidR="009C7B93" w:rsidRDefault="009C7B93" w:rsidP="004C45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0A75" w14:textId="77777777" w:rsidR="00AA59D2" w:rsidRDefault="00FE11BA">
    <w:pPr>
      <w:pStyle w:val="Footer"/>
    </w:pPr>
    <w:r>
      <w:rPr>
        <w:noProof/>
      </w:rPr>
      <w:pict w14:anchorId="1D45D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.8pt;margin-top:6.35pt;width:557.1pt;height:8.5pt;z-index:-251658240;mso-position-horizontal-relative:text;mso-position-vertical-relative:text;mso-width-relative:page;mso-height-relative:page">
          <v:imagedata r:id="rId1" o:title="RSHQ_A3_Coloured-ban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9982" w14:textId="77777777" w:rsidR="009C7B93" w:rsidRDefault="009C7B93" w:rsidP="004C4528">
      <w:pPr>
        <w:spacing w:before="0" w:after="0" w:line="240" w:lineRule="auto"/>
      </w:pPr>
      <w:r>
        <w:separator/>
      </w:r>
    </w:p>
  </w:footnote>
  <w:footnote w:type="continuationSeparator" w:id="0">
    <w:p w14:paraId="7FF9BD64" w14:textId="77777777" w:rsidR="009C7B93" w:rsidRDefault="009C7B93" w:rsidP="004C45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8206" w14:textId="77777777" w:rsidR="00AA59D2" w:rsidRDefault="00AA59D2" w:rsidP="00AA59D2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60585E37" wp14:editId="7613A15E">
          <wp:simplePos x="0" y="0"/>
          <wp:positionH relativeFrom="column">
            <wp:posOffset>-74295</wp:posOffset>
          </wp:positionH>
          <wp:positionV relativeFrom="paragraph">
            <wp:posOffset>-19050</wp:posOffset>
          </wp:positionV>
          <wp:extent cx="1800000" cy="482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HQ-Side-stacke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EFE" w14:textId="77777777" w:rsidR="004C4528" w:rsidRDefault="00AA59D2" w:rsidP="00AA59D2">
    <w:pPr>
      <w:pStyle w:val="Header"/>
      <w:tabs>
        <w:tab w:val="left" w:pos="7286"/>
      </w:tabs>
      <w:jc w:val="right"/>
    </w:pPr>
    <w:r>
      <w:tab/>
    </w:r>
    <w:r>
      <w:tab/>
    </w:r>
    <w:r>
      <w:rPr>
        <w:noProof/>
        <w:lang w:eastAsia="en-AU"/>
      </w:rPr>
      <w:drawing>
        <wp:inline distT="0" distB="0" distL="0" distR="0" wp14:anchorId="1B454BB3" wp14:editId="4C75CF65">
          <wp:extent cx="1800000" cy="4824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HQ-Side-stacke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8C1"/>
    <w:multiLevelType w:val="multilevel"/>
    <w:tmpl w:val="585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CC4183"/>
    <w:multiLevelType w:val="multilevel"/>
    <w:tmpl w:val="55121FE8"/>
    <w:lvl w:ilvl="0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5B9BD5" w:themeColor="accent1"/>
        <w:sz w:val="16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6069B6"/>
    <w:multiLevelType w:val="hybridMultilevel"/>
    <w:tmpl w:val="9D8C89F2"/>
    <w:lvl w:ilvl="0" w:tplc="8C2A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E8C"/>
    <w:multiLevelType w:val="multilevel"/>
    <w:tmpl w:val="870086A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C3769E"/>
    <w:multiLevelType w:val="hybridMultilevel"/>
    <w:tmpl w:val="A05EBCF6"/>
    <w:lvl w:ilvl="0" w:tplc="FA0074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448AD"/>
    <w:multiLevelType w:val="hybridMultilevel"/>
    <w:tmpl w:val="DD84CB46"/>
    <w:lvl w:ilvl="0" w:tplc="EA682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FC519F"/>
    <w:multiLevelType w:val="multilevel"/>
    <w:tmpl w:val="EE9E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125928"/>
    <w:multiLevelType w:val="hybridMultilevel"/>
    <w:tmpl w:val="2CC4D704"/>
    <w:lvl w:ilvl="0" w:tplc="AD9A65C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680"/>
    <w:multiLevelType w:val="hybridMultilevel"/>
    <w:tmpl w:val="4E6E47DC"/>
    <w:lvl w:ilvl="0" w:tplc="4E5C8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406BA"/>
    <w:multiLevelType w:val="hybridMultilevel"/>
    <w:tmpl w:val="6068EB86"/>
    <w:lvl w:ilvl="0" w:tplc="017A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0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3"/>
    <w:rsid w:val="00045F8C"/>
    <w:rsid w:val="0008457A"/>
    <w:rsid w:val="0008652B"/>
    <w:rsid w:val="000A4C3C"/>
    <w:rsid w:val="000D5398"/>
    <w:rsid w:val="000E693B"/>
    <w:rsid w:val="001476E1"/>
    <w:rsid w:val="00150ADB"/>
    <w:rsid w:val="00177E8D"/>
    <w:rsid w:val="00192972"/>
    <w:rsid w:val="0020140F"/>
    <w:rsid w:val="00241D31"/>
    <w:rsid w:val="00244997"/>
    <w:rsid w:val="00261B4B"/>
    <w:rsid w:val="002A4CC5"/>
    <w:rsid w:val="002D1517"/>
    <w:rsid w:val="002D4324"/>
    <w:rsid w:val="00347FF7"/>
    <w:rsid w:val="003869DC"/>
    <w:rsid w:val="003E6FEB"/>
    <w:rsid w:val="004201BE"/>
    <w:rsid w:val="00424164"/>
    <w:rsid w:val="004C0D1F"/>
    <w:rsid w:val="004C4528"/>
    <w:rsid w:val="004E0BB5"/>
    <w:rsid w:val="005500B3"/>
    <w:rsid w:val="005806A6"/>
    <w:rsid w:val="005A707E"/>
    <w:rsid w:val="005B60FA"/>
    <w:rsid w:val="00625173"/>
    <w:rsid w:val="00654A75"/>
    <w:rsid w:val="00687243"/>
    <w:rsid w:val="00687FA0"/>
    <w:rsid w:val="006A78CE"/>
    <w:rsid w:val="006D084C"/>
    <w:rsid w:val="006F5FD0"/>
    <w:rsid w:val="0070193A"/>
    <w:rsid w:val="0071590D"/>
    <w:rsid w:val="00773134"/>
    <w:rsid w:val="00807F47"/>
    <w:rsid w:val="00873772"/>
    <w:rsid w:val="008E4D32"/>
    <w:rsid w:val="008F647D"/>
    <w:rsid w:val="00952CF9"/>
    <w:rsid w:val="0095680B"/>
    <w:rsid w:val="009833CA"/>
    <w:rsid w:val="009C081A"/>
    <w:rsid w:val="009C53D2"/>
    <w:rsid w:val="009C7B93"/>
    <w:rsid w:val="009E4C4F"/>
    <w:rsid w:val="009F6C80"/>
    <w:rsid w:val="00A03D16"/>
    <w:rsid w:val="00A74E13"/>
    <w:rsid w:val="00A75F66"/>
    <w:rsid w:val="00AA59D2"/>
    <w:rsid w:val="00B44BCF"/>
    <w:rsid w:val="00B64669"/>
    <w:rsid w:val="00C9185B"/>
    <w:rsid w:val="00CF3BDF"/>
    <w:rsid w:val="00D9190D"/>
    <w:rsid w:val="00DC2CC1"/>
    <w:rsid w:val="00DD3215"/>
    <w:rsid w:val="00E67EE2"/>
    <w:rsid w:val="00E93281"/>
    <w:rsid w:val="00EF060C"/>
    <w:rsid w:val="00F00A86"/>
    <w:rsid w:val="00F36349"/>
    <w:rsid w:val="00F51A5E"/>
    <w:rsid w:val="00F74055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AA75BB"/>
  <w15:chartTrackingRefBased/>
  <w15:docId w15:val="{984B118A-402D-4FA2-BD51-57C67AB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-1" w:beforeAutospacing="1" w:after="-1" w:afterAutospacing="1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28"/>
    <w:pPr>
      <w:widowControl w:val="0"/>
      <w:spacing w:before="100" w:after="10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FEB"/>
    <w:pPr>
      <w:keepLines/>
      <w:tabs>
        <w:tab w:val="num" w:pos="574"/>
      </w:tabs>
      <w:ind w:left="431" w:hanging="431"/>
      <w:outlineLvl w:val="0"/>
    </w:pPr>
    <w:rPr>
      <w:rFonts w:asciiTheme="majorHAnsi" w:eastAsia="Times New Roman" w:hAnsiTheme="majorHAnsi" w:cs="Arial"/>
      <w:b/>
      <w:bCs/>
      <w:color w:val="595959" w:themeColor="text1" w:themeTint="A6"/>
      <w:kern w:val="32"/>
      <w:sz w:val="36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647D"/>
    <w:pPr>
      <w:tabs>
        <w:tab w:val="clear" w:pos="574"/>
      </w:tabs>
      <w:ind w:left="0" w:firstLine="0"/>
      <w:contextualSpacing/>
      <w:outlineLvl w:val="1"/>
    </w:pPr>
    <w:rPr>
      <w:i/>
      <w:color w:val="000000" w:themeColor="text1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D5398"/>
    <w:pPr>
      <w:spacing w:before="0" w:beforeAutospacing="0" w:after="0" w:afterAutospacing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FEB"/>
    <w:pPr>
      <w:outlineLvl w:val="3"/>
    </w:pPr>
    <w:rPr>
      <w:i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6FEB"/>
    <w:pPr>
      <w:keepLines/>
      <w:outlineLvl w:val="4"/>
    </w:pPr>
    <w:rPr>
      <w:rFonts w:asciiTheme="majorHAnsi" w:hAnsiTheme="majorHAnsi"/>
      <w:b/>
      <w:color w:val="595959" w:themeColor="text1" w:themeTint="A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F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s"/>
    <w:basedOn w:val="Normal"/>
    <w:link w:val="ListParagraphChar"/>
    <w:uiPriority w:val="34"/>
    <w:qFormat/>
    <w:rsid w:val="000D5398"/>
    <w:pPr>
      <w:numPr>
        <w:numId w:val="16"/>
      </w:numPr>
      <w:ind w:left="357" w:hanging="357"/>
      <w:contextualSpacing/>
    </w:pPr>
    <w:rPr>
      <w:rFonts w:cs="Times New Roman"/>
      <w:color w:val="00000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F647D"/>
    <w:rPr>
      <w:rFonts w:asciiTheme="majorHAnsi" w:eastAsia="Times New Roman" w:hAnsiTheme="majorHAnsi" w:cs="Arial"/>
      <w:b/>
      <w:bCs/>
      <w:i/>
      <w:color w:val="000000" w:themeColor="text1"/>
      <w:kern w:val="32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D5398"/>
    <w:rPr>
      <w:rFonts w:asciiTheme="majorHAnsi" w:eastAsiaTheme="majorEastAsia" w:hAnsiTheme="majorHAnsi" w:cstheme="majorBidi"/>
      <w:b/>
      <w:bCs/>
      <w:color w:val="000000" w:themeColor="text1"/>
      <w:kern w:val="32"/>
      <w:sz w:val="28"/>
      <w:szCs w:val="24"/>
      <w:lang w:eastAsia="en-AU"/>
    </w:rPr>
  </w:style>
  <w:style w:type="table" w:styleId="GridTable1Light">
    <w:name w:val="Grid Table 1 Light"/>
    <w:basedOn w:val="TableNormal"/>
    <w:uiPriority w:val="46"/>
    <w:rsid w:val="00177E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E6FEB"/>
    <w:rPr>
      <w:rFonts w:asciiTheme="majorHAnsi" w:eastAsia="Times New Roman" w:hAnsiTheme="majorHAnsi" w:cs="Arial"/>
      <w:b/>
      <w:bCs/>
      <w:color w:val="595959" w:themeColor="text1" w:themeTint="A6"/>
      <w:kern w:val="32"/>
      <w:sz w:val="36"/>
      <w:szCs w:val="32"/>
      <w:lang w:eastAsia="en-AU"/>
    </w:rPr>
  </w:style>
  <w:style w:type="character" w:customStyle="1" w:styleId="ListParagraphChar">
    <w:name w:val="List Paragraph Char"/>
    <w:aliases w:val="Normal bullets Char"/>
    <w:basedOn w:val="DefaultParagraphFont"/>
    <w:link w:val="ListParagraph"/>
    <w:uiPriority w:val="34"/>
    <w:locked/>
    <w:rsid w:val="000D5398"/>
    <w:rPr>
      <w:rFonts w:cs="Times New Roman"/>
      <w:color w:val="000000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0D5398"/>
    <w:rPr>
      <w:rFonts w:asciiTheme="minorHAnsi" w:hAnsiTheme="minorHAnsi"/>
      <w:color w:val="0070C0"/>
      <w:sz w:val="24"/>
      <w:u w:val="single"/>
    </w:rPr>
  </w:style>
  <w:style w:type="paragraph" w:customStyle="1" w:styleId="Address">
    <w:name w:val="Address"/>
    <w:basedOn w:val="Normal"/>
    <w:next w:val="Normal"/>
    <w:qFormat/>
    <w:rsid w:val="00AA59D2"/>
    <w:pPr>
      <w:spacing w:before="0" w:beforeAutospacing="0" w:after="0" w:afterAutospacing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E6FEB"/>
    <w:rPr>
      <w:i/>
      <w:color w:val="000000" w:themeColor="text1"/>
      <w:sz w:val="26"/>
    </w:rPr>
  </w:style>
  <w:style w:type="table" w:styleId="GridTable1Light-Accent2">
    <w:name w:val="Grid Table 1 Light Accent 2"/>
    <w:basedOn w:val="TableNormal"/>
    <w:uiPriority w:val="46"/>
    <w:rsid w:val="0020140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3E6FEB"/>
    <w:rPr>
      <w:rFonts w:asciiTheme="majorHAnsi" w:hAnsiTheme="majorHAnsi"/>
      <w:b/>
      <w:color w:val="595959" w:themeColor="text1" w:themeTint="A6"/>
      <w:sz w:val="24"/>
      <w:lang w:eastAsia="en-AU"/>
    </w:rPr>
  </w:style>
  <w:style w:type="paragraph" w:styleId="Footer">
    <w:name w:val="footer"/>
    <w:basedOn w:val="Normal"/>
    <w:link w:val="FooterChar"/>
    <w:autoRedefine/>
    <w:uiPriority w:val="99"/>
    <w:qFormat/>
    <w:rsid w:val="00E67EE2"/>
    <w:pPr>
      <w:tabs>
        <w:tab w:val="center" w:pos="4513"/>
        <w:tab w:val="right" w:pos="9026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67EE2"/>
    <w:rPr>
      <w:color w:val="595959" w:themeColor="text1" w:themeTint="A6"/>
      <w:sz w:val="18"/>
    </w:rPr>
  </w:style>
  <w:style w:type="table" w:styleId="TableGridLight">
    <w:name w:val="Grid Table Light"/>
    <w:basedOn w:val="TableNormal"/>
    <w:uiPriority w:val="40"/>
    <w:rsid w:val="003E6FEB"/>
    <w:pPr>
      <w:widowControl w:val="0"/>
      <w:spacing w:before="100" w:after="100" w:line="240" w:lineRule="auto"/>
    </w:pPr>
    <w:rPr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0D5398"/>
    <w:pPr>
      <w:tabs>
        <w:tab w:val="center" w:pos="4513"/>
        <w:tab w:val="right" w:pos="9026"/>
      </w:tabs>
      <w:spacing w:line="240" w:lineRule="auto"/>
    </w:pPr>
    <w:rPr>
      <w:color w:val="7F7F7F" w:themeColor="text1" w:themeTint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D5398"/>
    <w:rPr>
      <w:color w:val="7F7F7F" w:themeColor="text1" w:themeTint="80"/>
      <w:sz w:val="18"/>
    </w:rPr>
  </w:style>
  <w:style w:type="paragraph" w:customStyle="1" w:styleId="Normalnumbered">
    <w:name w:val="Normal numbered"/>
    <w:basedOn w:val="ListParagraph"/>
    <w:qFormat/>
    <w:rsid w:val="000D5398"/>
    <w:pPr>
      <w:ind w:left="720" w:hanging="360"/>
    </w:pPr>
  </w:style>
  <w:style w:type="paragraph" w:styleId="Caption">
    <w:name w:val="caption"/>
    <w:basedOn w:val="Normal"/>
    <w:next w:val="Normal"/>
    <w:uiPriority w:val="35"/>
    <w:unhideWhenUsed/>
    <w:qFormat/>
    <w:rsid w:val="003E6FEB"/>
    <w:pPr>
      <w:spacing w:after="240" w:afterAutospacing="0" w:line="240" w:lineRule="auto"/>
      <w:contextualSpacing/>
    </w:pPr>
    <w:rPr>
      <w:i/>
      <w:iCs/>
      <w:color w:val="auto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FEB"/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39"/>
    <w:rsid w:val="009C7B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j\AppData\Local\Packages\Microsoft.MicrosoftEdge_8wekyb3d8bbwe\TempState\Downloads\RSHQ-A4-Letterhead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RSHQ-A4-Letterhead-template (1)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 - Shotfirer Log</vt:lpstr>
    </vt:vector>
  </TitlesOfParts>
  <Company>RSHQ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OCE - Shotfirer Log</dc:title>
  <dc:subject/>
  <dc:creator>Resources Safety and Health Qld</dc:creator>
  <cp:keywords/>
  <dc:description/>
  <cp:lastModifiedBy>LIMA Janine</cp:lastModifiedBy>
  <cp:revision>8</cp:revision>
  <dcterms:created xsi:type="dcterms:W3CDTF">2020-07-07T00:45:00Z</dcterms:created>
  <dcterms:modified xsi:type="dcterms:W3CDTF">2021-06-09T02:14:00Z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